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68" w:rsidRPr="00954230" w:rsidRDefault="00802068" w:rsidP="00802068">
      <w:pPr>
        <w:rPr>
          <w:b/>
          <w:u w:val="single"/>
        </w:rPr>
      </w:pPr>
      <w:r w:rsidRPr="00954230">
        <w:rPr>
          <w:b/>
          <w:u w:val="single"/>
        </w:rPr>
        <w:t>AANTEKENEN</w:t>
      </w:r>
    </w:p>
    <w:p w:rsidR="00C06C74" w:rsidRDefault="00C06C74" w:rsidP="00C06C74"/>
    <w:p w:rsidR="00C06C74" w:rsidRDefault="00E912F1" w:rsidP="00C06C74">
      <w:r>
        <w:t>***</w:t>
      </w:r>
    </w:p>
    <w:p w:rsidR="00C06C74" w:rsidRDefault="008D37A1" w:rsidP="00C06C74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3E7BDC">
        <w:rPr>
          <w:noProof/>
        </w:rPr>
        <w:t> </w:t>
      </w:r>
      <w:r w:rsidR="003E7BDC">
        <w:rPr>
          <w:noProof/>
        </w:rPr>
        <w:t> </w:t>
      </w:r>
      <w:r w:rsidR="003E7BDC">
        <w:rPr>
          <w:noProof/>
        </w:rPr>
        <w:t> </w:t>
      </w:r>
      <w:r w:rsidR="003E7BDC">
        <w:rPr>
          <w:noProof/>
        </w:rPr>
        <w:t> </w:t>
      </w:r>
      <w:r w:rsidR="003E7BDC">
        <w:rPr>
          <w:noProof/>
        </w:rPr>
        <w:t> </w:t>
      </w:r>
      <w:r>
        <w:fldChar w:fldCharType="end"/>
      </w:r>
      <w:bookmarkEnd w:id="0"/>
    </w:p>
    <w:p w:rsidR="00C06C74" w:rsidRDefault="008D37A1" w:rsidP="00C06C74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3E7BDC">
        <w:rPr>
          <w:noProof/>
        </w:rPr>
        <w:t> </w:t>
      </w:r>
      <w:r w:rsidR="003E7BDC">
        <w:rPr>
          <w:noProof/>
        </w:rPr>
        <w:t> </w:t>
      </w:r>
      <w:r w:rsidR="003E7BDC">
        <w:rPr>
          <w:noProof/>
        </w:rPr>
        <w:t> </w:t>
      </w:r>
      <w:r w:rsidR="003E7BDC">
        <w:rPr>
          <w:noProof/>
        </w:rPr>
        <w:t> </w:t>
      </w:r>
      <w:r w:rsidR="003E7BDC">
        <w:rPr>
          <w:noProof/>
        </w:rPr>
        <w:t> </w:t>
      </w:r>
      <w:r>
        <w:fldChar w:fldCharType="end"/>
      </w:r>
      <w:bookmarkEnd w:id="1"/>
    </w:p>
    <w:p w:rsidR="00C06C74" w:rsidRDefault="00C06C74" w:rsidP="00C06C74"/>
    <w:p w:rsidR="00C06C74" w:rsidRDefault="00C06C74" w:rsidP="00C06C74"/>
    <w:p w:rsidR="00C06C74" w:rsidRDefault="00C06C74" w:rsidP="00C06C74"/>
    <w:p w:rsidR="00C06C74" w:rsidRDefault="00C06C74" w:rsidP="00C06C74"/>
    <w:p w:rsidR="00C06C74" w:rsidRDefault="00E912F1" w:rsidP="004A2AC1">
      <w:pPr>
        <w:jc w:val="right"/>
      </w:pPr>
      <w:r>
        <w:t>***</w:t>
      </w:r>
      <w:r w:rsidR="00C06C74">
        <w:t xml:space="preserve">, </w:t>
      </w:r>
      <w:r w:rsidR="00463CBD">
        <w:fldChar w:fldCharType="begin"/>
      </w:r>
      <w:r w:rsidR="00463CBD">
        <w:instrText xml:space="preserve"> DATE  \@ "d MMMM yyyy"  \* MERGEFORMAT </w:instrText>
      </w:r>
      <w:r w:rsidR="00463CBD">
        <w:fldChar w:fldCharType="separate"/>
      </w:r>
      <w:r w:rsidR="003E7BDC">
        <w:rPr>
          <w:noProof/>
        </w:rPr>
        <w:t>11 augustus 2012</w:t>
      </w:r>
      <w:r w:rsidR="00463CBD">
        <w:rPr>
          <w:noProof/>
        </w:rPr>
        <w:fldChar w:fldCharType="end"/>
      </w:r>
    </w:p>
    <w:p w:rsidR="004A2AC1" w:rsidRDefault="004A2AC1" w:rsidP="004A2AC1">
      <w:pPr>
        <w:tabs>
          <w:tab w:val="left" w:pos="1418"/>
          <w:tab w:val="left" w:pos="1701"/>
        </w:tabs>
      </w:pPr>
      <w:r>
        <w:t>uw kenmerk</w:t>
      </w:r>
      <w:r>
        <w:tab/>
        <w:t>:</w:t>
      </w:r>
      <w:r>
        <w:tab/>
      </w:r>
      <w:r w:rsidR="00E912F1">
        <w:t>***</w:t>
      </w:r>
    </w:p>
    <w:p w:rsidR="00C06C74" w:rsidRDefault="008D37A1" w:rsidP="004A2AC1">
      <w:pPr>
        <w:tabs>
          <w:tab w:val="left" w:pos="1418"/>
          <w:tab w:val="left" w:pos="1701"/>
        </w:tabs>
      </w:pPr>
      <w:r>
        <w:t>ons kenmerk</w:t>
      </w:r>
      <w:r>
        <w:tab/>
      </w:r>
      <w:r w:rsidR="00C06C74">
        <w:t xml:space="preserve">: </w:t>
      </w:r>
      <w:r w:rsidR="00C06C74">
        <w:tab/>
      </w:r>
      <w:r w:rsidR="00E912F1">
        <w:t>***</w:t>
      </w:r>
    </w:p>
    <w:p w:rsidR="00C06C74" w:rsidRDefault="00C06C74" w:rsidP="004A2AC1">
      <w:pPr>
        <w:tabs>
          <w:tab w:val="left" w:pos="1418"/>
          <w:tab w:val="left" w:pos="1701"/>
        </w:tabs>
      </w:pPr>
      <w:r>
        <w:t>onderwerp</w:t>
      </w:r>
      <w:r w:rsidR="004A2AC1">
        <w:tab/>
      </w:r>
      <w:r>
        <w:t>:</w:t>
      </w:r>
      <w:r w:rsidR="004A2AC1">
        <w:tab/>
      </w:r>
      <w:r w:rsidRPr="004407B7">
        <w:rPr>
          <w:b/>
        </w:rPr>
        <w:t>ingebrekestelling</w:t>
      </w:r>
    </w:p>
    <w:p w:rsidR="00C06C74" w:rsidRDefault="00C06C74" w:rsidP="00C06C74"/>
    <w:p w:rsidR="00C06C74" w:rsidRDefault="00C06C74" w:rsidP="00C06C74"/>
    <w:p w:rsidR="00C06C74" w:rsidRDefault="00C06C74" w:rsidP="00C06C74">
      <w:r>
        <w:t xml:space="preserve">Geachte </w:t>
      </w:r>
      <w:r w:rsidR="00E912F1">
        <w:t>***</w:t>
      </w:r>
      <w:r>
        <w:t>,</w:t>
      </w:r>
    </w:p>
    <w:p w:rsidR="00C06C74" w:rsidRDefault="00C06C74" w:rsidP="00C06C74"/>
    <w:p w:rsidR="00C06C74" w:rsidRPr="008D37A1" w:rsidRDefault="008D37A1" w:rsidP="00C06C74">
      <w:pPr>
        <w:rPr>
          <w:b/>
        </w:rPr>
      </w:pPr>
      <w:r w:rsidRPr="008D37A1">
        <w:rPr>
          <w:b/>
        </w:rPr>
        <w:t>Koopovereenkomst</w:t>
      </w:r>
    </w:p>
    <w:p w:rsidR="00C06C74" w:rsidRDefault="00C06C74" w:rsidP="00C06C74">
      <w:r>
        <w:t xml:space="preserve">U hebt van </w:t>
      </w:r>
      <w:r w:rsidR="00E912F1">
        <w:t>***</w:t>
      </w:r>
      <w:r>
        <w:t xml:space="preserve"> de woning gekocht aan de </w:t>
      </w:r>
      <w:r w:rsidR="00E912F1">
        <w:t>***</w:t>
      </w:r>
      <w:r>
        <w:t xml:space="preserve"> te </w:t>
      </w:r>
      <w:r w:rsidR="00E912F1">
        <w:t>***</w:t>
      </w:r>
      <w:r>
        <w:t xml:space="preserve">. Die koop is vastgelegd in een koopakte, opgemaakt door </w:t>
      </w:r>
      <w:r w:rsidR="00E912F1">
        <w:t>***</w:t>
      </w:r>
      <w:r>
        <w:t>.</w:t>
      </w:r>
    </w:p>
    <w:p w:rsidR="00C06C74" w:rsidRDefault="00C06C74" w:rsidP="00C06C74"/>
    <w:p w:rsidR="00C06C74" w:rsidRPr="008D37A1" w:rsidRDefault="00C06C74" w:rsidP="00C06C74">
      <w:pPr>
        <w:rPr>
          <w:b/>
        </w:rPr>
      </w:pPr>
      <w:r w:rsidRPr="008D37A1">
        <w:rPr>
          <w:b/>
        </w:rPr>
        <w:t>Leveringsdatum</w:t>
      </w:r>
    </w:p>
    <w:p w:rsidR="00C06C74" w:rsidRDefault="00C06C74" w:rsidP="00C06C74">
      <w:r>
        <w:t xml:space="preserve">In artikel </w:t>
      </w:r>
      <w:r w:rsidR="00E912F1">
        <w:t>***</w:t>
      </w:r>
      <w:r>
        <w:t xml:space="preserve"> van de koopakte staat vermeld dat als datum van levering is overeengekomen </w:t>
      </w:r>
      <w:r w:rsidR="00E912F1">
        <w:t>***</w:t>
      </w:r>
      <w:r>
        <w:t xml:space="preserve">. </w:t>
      </w:r>
    </w:p>
    <w:p w:rsidR="00C06C74" w:rsidRDefault="000E1C1C" w:rsidP="00C06C74">
      <w:r>
        <w:t>*</w:t>
      </w:r>
      <w:r w:rsidR="00C06C74">
        <w:t xml:space="preserve">Uit </w:t>
      </w:r>
      <w:r w:rsidR="007C1E82">
        <w:t>het</w:t>
      </w:r>
      <w:r w:rsidR="00C06C74">
        <w:t xml:space="preserve"> dossier </w:t>
      </w:r>
      <w:r w:rsidR="007C1E82">
        <w:t xml:space="preserve">van de notaris </w:t>
      </w:r>
      <w:r w:rsidR="00C06C74">
        <w:t xml:space="preserve">blijkt dat die leveringsdatum door verkoper en koper samen en in onderling overleg is uitgesteld naar </w:t>
      </w:r>
      <w:r w:rsidR="00E912F1">
        <w:t>***</w:t>
      </w:r>
      <w:r w:rsidR="00C06C74">
        <w:t xml:space="preserve"> om </w:t>
      </w:r>
      <w:r w:rsidR="00E912F1">
        <w:t>***</w:t>
      </w:r>
      <w:r w:rsidR="00C06C74">
        <w:t xml:space="preserve"> uur. Op de laatstgenoemde datum is de akte van levering niet ondertekend door verkoper en koper. De oorzaak van het niet ondertekenen van de akte van levering, was </w:t>
      </w:r>
      <w:r w:rsidR="00E912F1">
        <w:t>***</w:t>
      </w:r>
      <w:r w:rsidR="00C06C74">
        <w:t xml:space="preserve"> </w:t>
      </w:r>
      <w:r w:rsidR="00965F00">
        <w:t>*</w:t>
      </w:r>
      <w:r w:rsidR="00C06C74">
        <w:t xml:space="preserve">dat de door u te betalen koopsom en de andere verschuldigde bedragen niet op </w:t>
      </w:r>
      <w:r w:rsidR="007C1E82">
        <w:t>de</w:t>
      </w:r>
      <w:r w:rsidR="00C06C74">
        <w:t xml:space="preserve"> kantoorrekening </w:t>
      </w:r>
      <w:r w:rsidR="007C1E82">
        <w:t xml:space="preserve">van de notaris </w:t>
      </w:r>
      <w:r w:rsidR="00C06C74">
        <w:t xml:space="preserve">aanwezig waren. </w:t>
      </w:r>
    </w:p>
    <w:p w:rsidR="00C06C74" w:rsidRDefault="00C06C74" w:rsidP="00C06C74"/>
    <w:p w:rsidR="00C06C74" w:rsidRPr="008D37A1" w:rsidRDefault="008D37A1" w:rsidP="00C06C74">
      <w:pPr>
        <w:rPr>
          <w:b/>
        </w:rPr>
      </w:pPr>
      <w:r w:rsidRPr="008D37A1">
        <w:rPr>
          <w:b/>
        </w:rPr>
        <w:t>Ingebrekestelling</w:t>
      </w:r>
    </w:p>
    <w:p w:rsidR="00C06C74" w:rsidRDefault="00C06C74" w:rsidP="00C06C74">
      <w:r>
        <w:t xml:space="preserve">U hebt dus niet voldaan aan een verplichting uit de koopovereenkomst. </w:t>
      </w:r>
    </w:p>
    <w:p w:rsidR="00C06C74" w:rsidRDefault="00C06C74" w:rsidP="00C06C74">
      <w:r>
        <w:t xml:space="preserve">Op grond van het bepaalde in artikel </w:t>
      </w:r>
      <w:r w:rsidR="00E912F1">
        <w:t>***</w:t>
      </w:r>
      <w:r>
        <w:t xml:space="preserve"> van de koopakte, stel ik u hierbij op verzoek van en namens de verkoper in gebreke.</w:t>
      </w:r>
    </w:p>
    <w:p w:rsidR="00C06C74" w:rsidRDefault="00C06C74" w:rsidP="00C06C74">
      <w:r>
        <w:t xml:space="preserve">Ik ga er vanuit dat deze brief u op </w:t>
      </w:r>
      <w:r w:rsidR="00E912F1">
        <w:t>***</w:t>
      </w:r>
      <w:r>
        <w:t xml:space="preserve"> bereikt. De termijn van acht dagen als bedoeld in artikel </w:t>
      </w:r>
      <w:r w:rsidR="00E912F1">
        <w:t>***</w:t>
      </w:r>
      <w:r>
        <w:t xml:space="preserve"> van de koopakte eindigt dan op </w:t>
      </w:r>
      <w:r w:rsidR="00E912F1">
        <w:t>***</w:t>
      </w:r>
      <w:r>
        <w:t>.</w:t>
      </w:r>
    </w:p>
    <w:p w:rsidR="00C06C74" w:rsidRDefault="00C06C74" w:rsidP="00C06C74"/>
    <w:p w:rsidR="00C06C74" w:rsidRPr="008D37A1" w:rsidRDefault="00C06C74" w:rsidP="00C06C74">
      <w:pPr>
        <w:rPr>
          <w:b/>
        </w:rPr>
      </w:pPr>
      <w:r w:rsidRPr="008D37A1">
        <w:rPr>
          <w:b/>
        </w:rPr>
        <w:t>Uiterste termijn ondert</w:t>
      </w:r>
      <w:r w:rsidR="008D37A1" w:rsidRPr="008D37A1">
        <w:rPr>
          <w:b/>
        </w:rPr>
        <w:t>ekenen van de akte van levering</w:t>
      </w:r>
    </w:p>
    <w:p w:rsidR="00C06C74" w:rsidRDefault="00C06C74" w:rsidP="00C06C74">
      <w:r>
        <w:t xml:space="preserve">Op verzoek van </w:t>
      </w:r>
      <w:r w:rsidR="000E1C1C">
        <w:t>-</w:t>
      </w:r>
      <w:r>
        <w:t xml:space="preserve"> en in overleg met </w:t>
      </w:r>
      <w:r w:rsidR="000E1C1C">
        <w:t>- de</w:t>
      </w:r>
      <w:r>
        <w:t xml:space="preserve"> verkoper nodig ik u uit om op </w:t>
      </w:r>
      <w:r w:rsidR="00E912F1">
        <w:t>***</w:t>
      </w:r>
      <w:r>
        <w:t xml:space="preserve"> om </w:t>
      </w:r>
      <w:r w:rsidR="00E912F1">
        <w:t>***</w:t>
      </w:r>
      <w:r>
        <w:t xml:space="preserve"> </w:t>
      </w:r>
      <w:r w:rsidR="008D37A1">
        <w:t>bij de notaris (</w:t>
      </w:r>
      <w:r w:rsidR="00E912F1">
        <w:t>***</w:t>
      </w:r>
      <w:r w:rsidR="009707ED">
        <w:t xml:space="preserve"> </w:t>
      </w:r>
      <w:r w:rsidR="008D37A1">
        <w:t xml:space="preserve">te </w:t>
      </w:r>
      <w:r w:rsidR="00E912F1">
        <w:t>***</w:t>
      </w:r>
      <w:r w:rsidR="008D37A1">
        <w:t>)</w:t>
      </w:r>
      <w:r>
        <w:t xml:space="preserve"> aanwezig te zijn voor het ondertekenen van de akte van levering.</w:t>
      </w:r>
    </w:p>
    <w:p w:rsidR="00C06C74" w:rsidRDefault="00C06C74" w:rsidP="00C06C74"/>
    <w:p w:rsidR="00C06C74" w:rsidRPr="008D37A1" w:rsidRDefault="008D37A1" w:rsidP="00C06C74">
      <w:pPr>
        <w:rPr>
          <w:b/>
        </w:rPr>
      </w:pPr>
      <w:r w:rsidRPr="008D37A1">
        <w:rPr>
          <w:b/>
        </w:rPr>
        <w:t>Door u verschuldigde boete</w:t>
      </w:r>
    </w:p>
    <w:p w:rsidR="00C06C74" w:rsidRDefault="00C06C74" w:rsidP="00C06C74">
      <w:r>
        <w:t xml:space="preserve">Als de hiervoor bedoelde termijn van acht dagen verloopt zonder dat de akte van levering is ondertekend, dan is artikel </w:t>
      </w:r>
      <w:r w:rsidR="00E912F1">
        <w:t>***</w:t>
      </w:r>
      <w:r>
        <w:t xml:space="preserve"> van toepassing. Dat artikel bepaalt dat door u een boete wordt verbeurd van € </w:t>
      </w:r>
      <w:r w:rsidR="00E912F1">
        <w:t>***</w:t>
      </w:r>
      <w:r>
        <w:t>.</w:t>
      </w:r>
    </w:p>
    <w:p w:rsidR="008D37A1" w:rsidRPr="008D37A1" w:rsidRDefault="00C06C74" w:rsidP="00C06C74">
      <w:pPr>
        <w:rPr>
          <w:color w:val="3366FF"/>
        </w:rPr>
      </w:pPr>
      <w:r w:rsidRPr="008D37A1">
        <w:rPr>
          <w:color w:val="3366FF"/>
        </w:rPr>
        <w:t>*</w:t>
      </w:r>
      <w:r w:rsidR="008D37A1" w:rsidRPr="008D37A1">
        <w:rPr>
          <w:color w:val="3366FF"/>
        </w:rPr>
        <w:t>(optie</w:t>
      </w:r>
      <w:r w:rsidR="008D37A1">
        <w:rPr>
          <w:color w:val="3366FF"/>
        </w:rPr>
        <w:t xml:space="preserve"> 1 bij bankgarantie</w:t>
      </w:r>
      <w:r w:rsidR="008D37A1" w:rsidRPr="008D37A1">
        <w:rPr>
          <w:color w:val="3366FF"/>
        </w:rPr>
        <w:t>)</w:t>
      </w:r>
    </w:p>
    <w:p w:rsidR="00C06C74" w:rsidRDefault="00C06C74" w:rsidP="00C06C74">
      <w:r>
        <w:t>Die boete kan door de notaris worden uitgekeerd aan de verkoper uit de door u gestorte waarborgsom.</w:t>
      </w:r>
    </w:p>
    <w:p w:rsidR="008D37A1" w:rsidRPr="008D37A1" w:rsidRDefault="008D37A1" w:rsidP="008D37A1">
      <w:pPr>
        <w:rPr>
          <w:color w:val="3366FF"/>
        </w:rPr>
      </w:pPr>
      <w:r w:rsidRPr="008D37A1">
        <w:rPr>
          <w:color w:val="3366FF"/>
        </w:rPr>
        <w:t>*(optie</w:t>
      </w:r>
      <w:r>
        <w:rPr>
          <w:color w:val="3366FF"/>
        </w:rPr>
        <w:t xml:space="preserve"> 2 bij waarborgsom</w:t>
      </w:r>
      <w:r w:rsidRPr="008D37A1">
        <w:rPr>
          <w:color w:val="3366FF"/>
        </w:rPr>
        <w:t>)</w:t>
      </w:r>
    </w:p>
    <w:p w:rsidR="008D37A1" w:rsidRDefault="008D37A1" w:rsidP="008D37A1">
      <w:r>
        <w:t>Die boete kan door de notaris worden uitgekeerd aan de verkoper uit de in uw opdracht gestelde bankgarantie.</w:t>
      </w:r>
    </w:p>
    <w:p w:rsidR="005F3C0A" w:rsidRDefault="005F3C0A" w:rsidP="00C06C74">
      <w:r>
        <w:br w:type="page"/>
      </w:r>
    </w:p>
    <w:p w:rsidR="00C06C74" w:rsidRPr="008D37A1" w:rsidRDefault="00C06C74" w:rsidP="00C06C74">
      <w:pPr>
        <w:rPr>
          <w:b/>
        </w:rPr>
      </w:pPr>
      <w:r w:rsidRPr="008D37A1">
        <w:rPr>
          <w:b/>
        </w:rPr>
        <w:lastRenderedPageBreak/>
        <w:t>Nadere afspraak met koper/berekening sch</w:t>
      </w:r>
      <w:r w:rsidR="008D37A1" w:rsidRPr="008D37A1">
        <w:rPr>
          <w:b/>
        </w:rPr>
        <w:t>adevergoeding wegens vertraging</w:t>
      </w:r>
    </w:p>
    <w:p w:rsidR="00C06C74" w:rsidRDefault="00C06C74" w:rsidP="00C06C74">
      <w:r>
        <w:t>Ervan</w:t>
      </w:r>
      <w:r w:rsidR="008D37A1">
        <w:t xml:space="preserve"> </w:t>
      </w:r>
      <w:r>
        <w:t>uitgaande dat de akte van levering wordt gepasseerd binnen de hiervoor bedoelde periode van acht dagen geldt het volgende. U hebt met verkoper afgesproken dat u aan de verkoper zult vergoeden:</w:t>
      </w:r>
    </w:p>
    <w:p w:rsidR="008D37A1" w:rsidRDefault="008D37A1" w:rsidP="008D37A1">
      <w:pPr>
        <w:numPr>
          <w:ilvl w:val="0"/>
          <w:numId w:val="1"/>
        </w:numPr>
        <w:tabs>
          <w:tab w:val="clear" w:pos="720"/>
        </w:tabs>
      </w:pPr>
      <w:bookmarkStart w:id="2" w:name="_GoBack"/>
      <w:bookmarkEnd w:id="2"/>
      <w:r>
        <w:t>*</w:t>
      </w:r>
      <w:r w:rsidR="00C06C74">
        <w:t xml:space="preserve">De dagrente over de door verkoper af te lossen (hypothecaire) geldlening(en). Deze bedraagt in totaal: </w:t>
      </w:r>
      <w:r>
        <w:t xml:space="preserve">€ </w:t>
      </w:r>
      <w:r w:rsidR="00E912F1">
        <w:t>***</w:t>
      </w:r>
      <w:r w:rsidR="00C06C74">
        <w:t xml:space="preserve">. Het aantal dagen vertraging is </w:t>
      </w:r>
      <w:r w:rsidR="00E912F1">
        <w:t>***</w:t>
      </w:r>
      <w:r w:rsidR="00C06C74">
        <w:t xml:space="preserve">. U bent dus een schadevergoeding verschuldigd van </w:t>
      </w:r>
      <w:r w:rsidR="00E912F1">
        <w:t>***</w:t>
      </w:r>
      <w:r w:rsidR="00C06C74">
        <w:t xml:space="preserve"> maal </w:t>
      </w:r>
      <w:r>
        <w:t xml:space="preserve">€ </w:t>
      </w:r>
      <w:r w:rsidR="00E912F1">
        <w:t>***</w:t>
      </w:r>
      <w:r w:rsidR="00C06C74">
        <w:t xml:space="preserve">, dat is </w:t>
      </w:r>
      <w:r>
        <w:t xml:space="preserve">€ </w:t>
      </w:r>
      <w:r w:rsidR="00E912F1">
        <w:t>***</w:t>
      </w:r>
      <w:r w:rsidR="00C06C74">
        <w:t>.</w:t>
      </w:r>
    </w:p>
    <w:p w:rsidR="00C06C74" w:rsidRDefault="008D37A1" w:rsidP="008D37A1">
      <w:pPr>
        <w:numPr>
          <w:ilvl w:val="0"/>
          <w:numId w:val="1"/>
        </w:numPr>
        <w:tabs>
          <w:tab w:val="clear" w:pos="720"/>
        </w:tabs>
      </w:pPr>
      <w:r>
        <w:t>*</w:t>
      </w:r>
      <w:r w:rsidR="00C06C74">
        <w:t xml:space="preserve">De koopsom (inclusief eventueel meeverkochte roerende zaken) bedraagt </w:t>
      </w:r>
      <w:r w:rsidR="00E912F1">
        <w:t>***</w:t>
      </w:r>
      <w:r w:rsidR="00C06C74">
        <w:t xml:space="preserve">. </w:t>
      </w:r>
      <w:r w:rsidR="00E912F1">
        <w:t>***</w:t>
      </w:r>
      <w:r w:rsidR="00C06C74">
        <w:t xml:space="preserve"> procent daarvan is </w:t>
      </w:r>
      <w:r>
        <w:t xml:space="preserve">€ </w:t>
      </w:r>
      <w:r w:rsidR="00E912F1">
        <w:t>***</w:t>
      </w:r>
      <w:r w:rsidR="00C06C74">
        <w:t xml:space="preserve">. Dit bedrag wordt gedeeld door 365 en daarna vermenigvuldigd met </w:t>
      </w:r>
      <w:r w:rsidR="00E912F1">
        <w:t>***</w:t>
      </w:r>
      <w:r w:rsidR="00C06C74">
        <w:t xml:space="preserve">. Dat leidt tot een vergoeding van </w:t>
      </w:r>
      <w:r>
        <w:t xml:space="preserve">€ </w:t>
      </w:r>
      <w:r w:rsidR="00E912F1">
        <w:t>***</w:t>
      </w:r>
      <w:r w:rsidR="00C06C74">
        <w:t>.</w:t>
      </w:r>
    </w:p>
    <w:p w:rsidR="00C06C74" w:rsidRDefault="00C06C74" w:rsidP="00C06C74"/>
    <w:p w:rsidR="00C06C74" w:rsidRDefault="00C06C74" w:rsidP="00C06C74">
      <w:r>
        <w:t>Om er zeker van te zijn dat deze brief u bereikt, heb ik de brief zowel aangetekend als met de gewone post aan u toegestuurd.</w:t>
      </w:r>
    </w:p>
    <w:p w:rsidR="00C06C74" w:rsidRDefault="00C06C74" w:rsidP="00C06C74"/>
    <w:p w:rsidR="00C06C74" w:rsidRDefault="00C06C74" w:rsidP="00C06C74">
      <w:r>
        <w:t>Met vriendelijke groet,</w:t>
      </w:r>
    </w:p>
    <w:p w:rsidR="00C06C74" w:rsidRDefault="00C06C74" w:rsidP="00C06C74"/>
    <w:p w:rsidR="00C06C74" w:rsidRDefault="00C06C74" w:rsidP="00C06C74"/>
    <w:p w:rsidR="00C06C74" w:rsidRDefault="00C06C74" w:rsidP="00C06C74"/>
    <w:p w:rsidR="00C06C74" w:rsidRDefault="00C06C74" w:rsidP="00C06C74"/>
    <w:p w:rsidR="00965F00" w:rsidRDefault="00E912F1" w:rsidP="00C06C74">
      <w:r>
        <w:t>***</w:t>
      </w:r>
      <w:r w:rsidR="00965F00">
        <w:t>,</w:t>
      </w:r>
    </w:p>
    <w:p w:rsidR="00C06C74" w:rsidRDefault="00965F00" w:rsidP="00C06C74">
      <w:r>
        <w:t>makelaar</w:t>
      </w:r>
      <w:r w:rsidR="008D37A1">
        <w:t>.</w:t>
      </w:r>
    </w:p>
    <w:sectPr w:rsidR="00C06C74" w:rsidSect="00017AC7">
      <w:pgSz w:w="11906" w:h="16838" w:code="9"/>
      <w:pgMar w:top="1418" w:right="1418" w:bottom="1418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BD" w:rsidRDefault="00463CBD" w:rsidP="00BA240F">
      <w:r>
        <w:separator/>
      </w:r>
    </w:p>
  </w:endnote>
  <w:endnote w:type="continuationSeparator" w:id="0">
    <w:p w:rsidR="00463CBD" w:rsidRDefault="00463CBD" w:rsidP="00BA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BD" w:rsidRDefault="00463CBD" w:rsidP="00BA240F">
      <w:r>
        <w:separator/>
      </w:r>
    </w:p>
  </w:footnote>
  <w:footnote w:type="continuationSeparator" w:id="0">
    <w:p w:rsidR="00463CBD" w:rsidRDefault="00463CBD" w:rsidP="00BA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0E2D"/>
    <w:multiLevelType w:val="hybridMultilevel"/>
    <w:tmpl w:val="EFD2113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9"/>
    <w:rsid w:val="00017AC7"/>
    <w:rsid w:val="000E1C1C"/>
    <w:rsid w:val="00151E92"/>
    <w:rsid w:val="0022200A"/>
    <w:rsid w:val="002F1611"/>
    <w:rsid w:val="002F1D29"/>
    <w:rsid w:val="00364439"/>
    <w:rsid w:val="003E7BDC"/>
    <w:rsid w:val="004407B7"/>
    <w:rsid w:val="00441668"/>
    <w:rsid w:val="00463CBD"/>
    <w:rsid w:val="004967ED"/>
    <w:rsid w:val="004A2AC1"/>
    <w:rsid w:val="005064AB"/>
    <w:rsid w:val="005F3C0A"/>
    <w:rsid w:val="00750118"/>
    <w:rsid w:val="007C1E82"/>
    <w:rsid w:val="00802068"/>
    <w:rsid w:val="008D37A1"/>
    <w:rsid w:val="00954230"/>
    <w:rsid w:val="00965F00"/>
    <w:rsid w:val="009707ED"/>
    <w:rsid w:val="0098482E"/>
    <w:rsid w:val="00B05A0F"/>
    <w:rsid w:val="00B865D7"/>
    <w:rsid w:val="00C06C74"/>
    <w:rsid w:val="00D34F9F"/>
    <w:rsid w:val="00E912F1"/>
    <w:rsid w:val="00F92C7D"/>
    <w:rsid w:val="00F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118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0118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mal.dot\Geheel%20lee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Geheel leeg.dot</Template>
  <TotalTime>2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Voorbeeldbrief ingebrekestelling</vt:lpstr>
    </vt:vector>
  </TitlesOfParts>
  <Company>Nijsingh, Dijkstra, de Graaff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ingebrekestelling</dc:title>
  <dc:subject>ingebrekestelling</dc:subject>
  <dc:creator>mr. H.W. Heetebrij</dc:creator>
  <cp:lastModifiedBy>Hans-Willem Heetebrij</cp:lastModifiedBy>
  <cp:revision>6</cp:revision>
  <cp:lastPrinted>2012-08-11T19:40:00Z</cp:lastPrinted>
  <dcterms:created xsi:type="dcterms:W3CDTF">2012-08-11T19:38:00Z</dcterms:created>
  <dcterms:modified xsi:type="dcterms:W3CDTF">2012-08-11T19:40:00Z</dcterms:modified>
</cp:coreProperties>
</file>